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96E0" w14:textId="3D9F5CF2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102102">
        <w:rPr>
          <w:sz w:val="22"/>
          <w:szCs w:val="22"/>
        </w:rPr>
        <w:t>4</w:t>
      </w:r>
    </w:p>
    <w:p w14:paraId="32987BB2" w14:textId="7D2F9F3E" w:rsidR="00B81EBD" w:rsidRPr="00287BF0" w:rsidRDefault="00B81EBD" w:rsidP="005B7F44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5B7F44">
        <w:rPr>
          <w:sz w:val="22"/>
          <w:szCs w:val="22"/>
        </w:rPr>
        <w:t>отдела образования</w:t>
      </w:r>
    </w:p>
    <w:p w14:paraId="1ECE1908" w14:textId="218B1B01"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D4318F">
        <w:rPr>
          <w:sz w:val="22"/>
          <w:szCs w:val="22"/>
        </w:rPr>
        <w:t xml:space="preserve"> 19</w:t>
      </w:r>
      <w:r w:rsidR="003824E7">
        <w:rPr>
          <w:sz w:val="22"/>
          <w:szCs w:val="22"/>
        </w:rPr>
        <w:t>.10.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682892">
        <w:rPr>
          <w:sz w:val="22"/>
          <w:szCs w:val="22"/>
        </w:rPr>
        <w:t>3</w:t>
      </w:r>
      <w:r w:rsidRPr="00287BF0">
        <w:rPr>
          <w:sz w:val="22"/>
          <w:szCs w:val="22"/>
        </w:rPr>
        <w:t xml:space="preserve"> №</w:t>
      </w:r>
      <w:r w:rsidR="00D4318F">
        <w:rPr>
          <w:sz w:val="22"/>
          <w:szCs w:val="22"/>
        </w:rPr>
        <w:t xml:space="preserve"> 173</w:t>
      </w:r>
      <w:r w:rsidR="00F64856">
        <w:rPr>
          <w:sz w:val="22"/>
          <w:szCs w:val="22"/>
        </w:rPr>
        <w:t xml:space="preserve"> </w:t>
      </w:r>
      <w:r w:rsidR="00682892">
        <w:rPr>
          <w:sz w:val="22"/>
          <w:szCs w:val="22"/>
        </w:rPr>
        <w:t xml:space="preserve">            </w:t>
      </w:r>
    </w:p>
    <w:p w14:paraId="63A318AD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1A0C5884" w:rsidR="00B81EBD" w:rsidRDefault="00E21485" w:rsidP="0046769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77777777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0AA7236C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682892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682892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bookmarkEnd w:id="0"/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63"/>
        <w:gridCol w:w="2288"/>
        <w:gridCol w:w="2257"/>
        <w:gridCol w:w="1816"/>
      </w:tblGrid>
      <w:tr w:rsidR="0097758B" w:rsidRPr="00553567" w14:paraId="0F6108EF" w14:textId="77777777" w:rsidTr="00092007">
        <w:trPr>
          <w:trHeight w:val="598"/>
        </w:trPr>
        <w:tc>
          <w:tcPr>
            <w:tcW w:w="591" w:type="dxa"/>
          </w:tcPr>
          <w:p w14:paraId="790F8861" w14:textId="77777777" w:rsidR="0097758B" w:rsidRPr="00553567" w:rsidRDefault="0097758B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38" w:type="dxa"/>
          </w:tcPr>
          <w:p w14:paraId="63EFF543" w14:textId="77777777" w:rsidR="0097758B" w:rsidRPr="00553567" w:rsidRDefault="0097758B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97758B" w:rsidRPr="00553567" w:rsidRDefault="0097758B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223" w:type="dxa"/>
          </w:tcPr>
          <w:p w14:paraId="5F5FF490" w14:textId="63AD950C" w:rsidR="0097758B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57" w:type="dxa"/>
          </w:tcPr>
          <w:p w14:paraId="6C1F24F5" w14:textId="36D921B3" w:rsidR="0097758B" w:rsidRPr="00553567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29" w:type="dxa"/>
          </w:tcPr>
          <w:p w14:paraId="42D563C3" w14:textId="5CBD7ADC" w:rsidR="0097758B" w:rsidRPr="00553567" w:rsidRDefault="0097758B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97758B" w:rsidRPr="00650434" w14:paraId="53E9CE10" w14:textId="77777777" w:rsidTr="00092007">
        <w:tc>
          <w:tcPr>
            <w:tcW w:w="591" w:type="dxa"/>
          </w:tcPr>
          <w:p w14:paraId="18A06B2E" w14:textId="65DE604B" w:rsidR="0097758B" w:rsidRPr="00650434" w:rsidRDefault="00764FBD" w:rsidP="008F7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8" w:type="dxa"/>
          </w:tcPr>
          <w:p w14:paraId="5D3C7995" w14:textId="77777777" w:rsidR="0097758B" w:rsidRPr="00650434" w:rsidRDefault="0097758B" w:rsidP="0000158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223" w:type="dxa"/>
          </w:tcPr>
          <w:p w14:paraId="5D0C1E2B" w14:textId="1F4355C5" w:rsidR="0097758B" w:rsidRPr="00650434" w:rsidRDefault="004A4677" w:rsidP="0068289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</w:t>
            </w:r>
            <w:r w:rsidR="00682892">
              <w:rPr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14:paraId="19923662" w14:textId="684EC6EA" w:rsidR="0097758B" w:rsidRPr="00650434" w:rsidRDefault="00682892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А.А.</w:t>
            </w:r>
          </w:p>
        </w:tc>
        <w:tc>
          <w:tcPr>
            <w:tcW w:w="1829" w:type="dxa"/>
          </w:tcPr>
          <w:p w14:paraId="741139F8" w14:textId="6F24DC76" w:rsidR="0097758B" w:rsidRPr="00650434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79660113" w14:textId="77777777" w:rsidTr="00092007">
        <w:tc>
          <w:tcPr>
            <w:tcW w:w="591" w:type="dxa"/>
          </w:tcPr>
          <w:p w14:paraId="4B93161A" w14:textId="1F2110CA" w:rsidR="0097758B" w:rsidRPr="00650434" w:rsidRDefault="00764FBD" w:rsidP="00F35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64C3B890" w14:textId="09E54E85" w:rsidR="0097758B" w:rsidRPr="00650434" w:rsidRDefault="004A4677" w:rsidP="00DE33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223" w:type="dxa"/>
          </w:tcPr>
          <w:p w14:paraId="3347F262" w14:textId="7A1E1579" w:rsidR="0097758B" w:rsidRPr="00E21485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59E5696" w14:textId="3C980CC8" w:rsidR="0097758B" w:rsidRPr="00E21485" w:rsidRDefault="007807D8" w:rsidP="004A467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Е.В.</w:t>
            </w:r>
          </w:p>
        </w:tc>
        <w:tc>
          <w:tcPr>
            <w:tcW w:w="1829" w:type="dxa"/>
          </w:tcPr>
          <w:p w14:paraId="438C5357" w14:textId="1AEFF28E" w:rsidR="0097758B" w:rsidRPr="00E21485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7758B" w:rsidRPr="00E21485">
              <w:rPr>
                <w:sz w:val="26"/>
                <w:szCs w:val="26"/>
                <w:lang w:val="en-US"/>
              </w:rPr>
              <w:t xml:space="preserve"> </w:t>
            </w:r>
            <w:r w:rsidR="0097758B" w:rsidRPr="00E21485">
              <w:rPr>
                <w:sz w:val="26"/>
                <w:szCs w:val="26"/>
              </w:rPr>
              <w:t>ноября</w:t>
            </w:r>
          </w:p>
        </w:tc>
      </w:tr>
      <w:tr w:rsidR="0097758B" w:rsidRPr="00650434" w14:paraId="6B374443" w14:textId="77777777" w:rsidTr="00092007">
        <w:tc>
          <w:tcPr>
            <w:tcW w:w="591" w:type="dxa"/>
          </w:tcPr>
          <w:p w14:paraId="2DB77D76" w14:textId="528DCC4E" w:rsidR="0097758B" w:rsidRPr="00650434" w:rsidRDefault="00764FBD" w:rsidP="003B2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38" w:type="dxa"/>
          </w:tcPr>
          <w:p w14:paraId="7354F24E" w14:textId="02CD0628" w:rsidR="0097758B" w:rsidRPr="00650434" w:rsidRDefault="004A4677" w:rsidP="0023645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Физика </w:t>
            </w:r>
            <w:r w:rsidR="0097758B"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3" w:type="dxa"/>
          </w:tcPr>
          <w:p w14:paraId="76542D7C" w14:textId="4D0B7C86" w:rsidR="0097758B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7D39A3EE" w14:textId="3CE3AA62" w:rsidR="0097758B" w:rsidRDefault="0009200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А.А,</w:t>
            </w:r>
          </w:p>
        </w:tc>
        <w:tc>
          <w:tcPr>
            <w:tcW w:w="1829" w:type="dxa"/>
          </w:tcPr>
          <w:p w14:paraId="1CE07D65" w14:textId="5DAB3B03" w:rsidR="0097758B" w:rsidRPr="00650434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4FF36AE" w14:textId="77777777" w:rsidTr="00092007">
        <w:tc>
          <w:tcPr>
            <w:tcW w:w="591" w:type="dxa"/>
          </w:tcPr>
          <w:p w14:paraId="42429D80" w14:textId="24E3ABA6" w:rsidR="0097758B" w:rsidRPr="00650434" w:rsidRDefault="00764FBD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38" w:type="dxa"/>
          </w:tcPr>
          <w:p w14:paraId="10A1055B" w14:textId="54FD6EF0" w:rsidR="0097758B" w:rsidRPr="00650434" w:rsidRDefault="004A4677" w:rsidP="002364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2223" w:type="dxa"/>
          </w:tcPr>
          <w:p w14:paraId="424949AD" w14:textId="5B58EAB6" w:rsidR="0097758B" w:rsidRDefault="004A467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№4 (Московская, 60) </w:t>
            </w:r>
          </w:p>
        </w:tc>
        <w:tc>
          <w:tcPr>
            <w:tcW w:w="2257" w:type="dxa"/>
          </w:tcPr>
          <w:p w14:paraId="2E71ED7E" w14:textId="6590CA5C" w:rsidR="0097758B" w:rsidRDefault="00092007" w:rsidP="00F14751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Н.М.</w:t>
            </w:r>
          </w:p>
        </w:tc>
        <w:tc>
          <w:tcPr>
            <w:tcW w:w="1829" w:type="dxa"/>
          </w:tcPr>
          <w:p w14:paraId="0C571CF9" w14:textId="11C25DC2" w:rsidR="0097758B" w:rsidRPr="00650434" w:rsidRDefault="00092007" w:rsidP="004A467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7758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EB95B8A" w14:textId="77777777" w:rsidTr="00092007">
        <w:tc>
          <w:tcPr>
            <w:tcW w:w="591" w:type="dxa"/>
          </w:tcPr>
          <w:p w14:paraId="1C345ED9" w14:textId="639BB6F5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38" w:type="dxa"/>
          </w:tcPr>
          <w:p w14:paraId="2027747D" w14:textId="65EB55C9" w:rsidR="0097758B" w:rsidRPr="00650434" w:rsidRDefault="004A467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223" w:type="dxa"/>
          </w:tcPr>
          <w:p w14:paraId="634B1E7F" w14:textId="3CC88D7C" w:rsidR="0097758B" w:rsidRPr="00490A6E" w:rsidRDefault="007807D8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52BDCF83" w14:textId="3C3414A1" w:rsidR="0097758B" w:rsidRPr="00490A6E" w:rsidRDefault="0009200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А.В.</w:t>
            </w:r>
          </w:p>
        </w:tc>
        <w:tc>
          <w:tcPr>
            <w:tcW w:w="1829" w:type="dxa"/>
          </w:tcPr>
          <w:p w14:paraId="24ACA818" w14:textId="4DB882D2" w:rsidR="0097758B" w:rsidRPr="00490A6E" w:rsidRDefault="004A4677" w:rsidP="000E2F0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7758B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0F577B8E" w14:textId="77777777" w:rsidTr="00092007">
        <w:tc>
          <w:tcPr>
            <w:tcW w:w="591" w:type="dxa"/>
          </w:tcPr>
          <w:p w14:paraId="77F98729" w14:textId="511F2D3D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38" w:type="dxa"/>
          </w:tcPr>
          <w:p w14:paraId="3AC31B6B" w14:textId="10979510" w:rsidR="0097758B" w:rsidRPr="00650434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23" w:type="dxa"/>
          </w:tcPr>
          <w:p w14:paraId="015E5031" w14:textId="2678EF11" w:rsidR="0097758B" w:rsidRPr="00490A6E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5F1B67F" w14:textId="4EC02299" w:rsidR="0097758B" w:rsidRPr="00490A6E" w:rsidRDefault="00092007" w:rsidP="007807D8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Е.В.</w:t>
            </w:r>
          </w:p>
        </w:tc>
        <w:tc>
          <w:tcPr>
            <w:tcW w:w="1829" w:type="dxa"/>
          </w:tcPr>
          <w:p w14:paraId="69FFA485" w14:textId="58FBF61C" w:rsidR="0097758B" w:rsidRPr="00490A6E" w:rsidRDefault="004A4677" w:rsidP="00DC0FB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7758B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7758B" w:rsidRPr="00650434" w14:paraId="7EFB22F6" w14:textId="77777777" w:rsidTr="00092007">
        <w:tc>
          <w:tcPr>
            <w:tcW w:w="591" w:type="dxa"/>
          </w:tcPr>
          <w:p w14:paraId="2A2BA604" w14:textId="7CD93F08" w:rsidR="0097758B" w:rsidRPr="00650434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38" w:type="dxa"/>
          </w:tcPr>
          <w:p w14:paraId="678CC077" w14:textId="1FDC4288" w:rsidR="0097758B" w:rsidRPr="00650434" w:rsidRDefault="004A4677" w:rsidP="00A967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223" w:type="dxa"/>
          </w:tcPr>
          <w:p w14:paraId="4D2CFAD7" w14:textId="2DDC04AE" w:rsidR="0097758B" w:rsidRPr="00490A6E" w:rsidRDefault="004A467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Ерденевская СОШ </w:t>
            </w:r>
          </w:p>
        </w:tc>
        <w:tc>
          <w:tcPr>
            <w:tcW w:w="2257" w:type="dxa"/>
          </w:tcPr>
          <w:p w14:paraId="6C2FEA83" w14:textId="5F015F68" w:rsidR="0097758B" w:rsidRPr="00490A6E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А.В.</w:t>
            </w:r>
          </w:p>
        </w:tc>
        <w:tc>
          <w:tcPr>
            <w:tcW w:w="1829" w:type="dxa"/>
          </w:tcPr>
          <w:p w14:paraId="1DC08D58" w14:textId="14D38BBE" w:rsidR="0097758B" w:rsidRPr="00490A6E" w:rsidRDefault="003824E7" w:rsidP="00110C8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7758B" w:rsidRPr="00490A6E">
              <w:rPr>
                <w:sz w:val="26"/>
                <w:szCs w:val="26"/>
              </w:rPr>
              <w:t>ноября***</w:t>
            </w:r>
          </w:p>
        </w:tc>
      </w:tr>
      <w:tr w:rsidR="00092007" w:rsidRPr="00650434" w14:paraId="45D0345D" w14:textId="77777777" w:rsidTr="00092007">
        <w:tc>
          <w:tcPr>
            <w:tcW w:w="591" w:type="dxa"/>
          </w:tcPr>
          <w:p w14:paraId="69B0BDE3" w14:textId="35541F67" w:rsidR="00092007" w:rsidRDefault="00663910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38" w:type="dxa"/>
          </w:tcPr>
          <w:p w14:paraId="3C718F3F" w14:textId="43B848DD" w:rsidR="00092007" w:rsidRDefault="00092007" w:rsidP="00A967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223" w:type="dxa"/>
          </w:tcPr>
          <w:p w14:paraId="6B913F4C" w14:textId="2C6AAC94" w:rsidR="00092007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Гимназия г. Малоярославца</w:t>
            </w:r>
          </w:p>
        </w:tc>
        <w:tc>
          <w:tcPr>
            <w:tcW w:w="2257" w:type="dxa"/>
          </w:tcPr>
          <w:p w14:paraId="3E363787" w14:textId="3F30B481" w:rsidR="00092007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Кадушкина Н.В.</w:t>
            </w:r>
          </w:p>
        </w:tc>
        <w:tc>
          <w:tcPr>
            <w:tcW w:w="1829" w:type="dxa"/>
          </w:tcPr>
          <w:p w14:paraId="40FD05B1" w14:textId="1CE49DEB" w:rsidR="00092007" w:rsidRDefault="00092007" w:rsidP="00110C8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490A6E">
              <w:rPr>
                <w:sz w:val="26"/>
                <w:szCs w:val="26"/>
              </w:rPr>
              <w:t xml:space="preserve"> ноября</w:t>
            </w:r>
            <w:r>
              <w:rPr>
                <w:sz w:val="26"/>
                <w:szCs w:val="26"/>
              </w:rPr>
              <w:t>***</w:t>
            </w:r>
          </w:p>
        </w:tc>
      </w:tr>
      <w:tr w:rsidR="00092007" w:rsidRPr="00650434" w14:paraId="79F800C2" w14:textId="77777777" w:rsidTr="00092007">
        <w:tc>
          <w:tcPr>
            <w:tcW w:w="591" w:type="dxa"/>
          </w:tcPr>
          <w:p w14:paraId="037927D7" w14:textId="36E4ECD6" w:rsidR="00092007" w:rsidRPr="00650434" w:rsidRDefault="00092007" w:rsidP="002D1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38" w:type="dxa"/>
          </w:tcPr>
          <w:p w14:paraId="59FA08F1" w14:textId="77777777" w:rsidR="00092007" w:rsidRPr="00650434" w:rsidRDefault="00092007" w:rsidP="00B971D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223" w:type="dxa"/>
          </w:tcPr>
          <w:p w14:paraId="7D3C4504" w14:textId="275F2878" w:rsidR="00092007" w:rsidRPr="00490A6E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32F96F31" w14:textId="35E0D35B" w:rsidR="00092007" w:rsidRPr="00490A6E" w:rsidRDefault="00092007" w:rsidP="0034177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С.В.</w:t>
            </w:r>
          </w:p>
        </w:tc>
        <w:tc>
          <w:tcPr>
            <w:tcW w:w="1829" w:type="dxa"/>
          </w:tcPr>
          <w:p w14:paraId="6835FB56" w14:textId="148C4DE2" w:rsidR="00092007" w:rsidRPr="00490A6E" w:rsidRDefault="00092007" w:rsidP="00987461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092007" w:rsidRPr="00650434" w14:paraId="2AC63624" w14:textId="77777777" w:rsidTr="00092007">
        <w:tc>
          <w:tcPr>
            <w:tcW w:w="591" w:type="dxa"/>
          </w:tcPr>
          <w:p w14:paraId="395FB308" w14:textId="3E2EBF2C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0</w:t>
            </w:r>
          </w:p>
        </w:tc>
        <w:tc>
          <w:tcPr>
            <w:tcW w:w="3238" w:type="dxa"/>
          </w:tcPr>
          <w:p w14:paraId="2763FFAB" w14:textId="2A3F96F2" w:rsidR="00092007" w:rsidRPr="0065043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223" w:type="dxa"/>
          </w:tcPr>
          <w:p w14:paraId="1F0F93E1" w14:textId="2758DEE7" w:rsidR="00092007" w:rsidRPr="00490A6E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</w:t>
            </w:r>
            <w:r w:rsidR="00A458AB">
              <w:rPr>
                <w:sz w:val="26"/>
                <w:szCs w:val="26"/>
              </w:rPr>
              <w:t xml:space="preserve"> Школа на Заре</w:t>
            </w:r>
          </w:p>
        </w:tc>
        <w:tc>
          <w:tcPr>
            <w:tcW w:w="2257" w:type="dxa"/>
          </w:tcPr>
          <w:p w14:paraId="7A7A924D" w14:textId="1E018971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Пурыга А.А.</w:t>
            </w:r>
          </w:p>
        </w:tc>
        <w:tc>
          <w:tcPr>
            <w:tcW w:w="1829" w:type="dxa"/>
          </w:tcPr>
          <w:p w14:paraId="4253FAB8" w14:textId="4AABF9F8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092007" w:rsidRPr="00650434" w14:paraId="7125FC80" w14:textId="77777777" w:rsidTr="00092007">
        <w:tc>
          <w:tcPr>
            <w:tcW w:w="591" w:type="dxa"/>
          </w:tcPr>
          <w:p w14:paraId="1117DFFE" w14:textId="299A0142" w:rsidR="00092007" w:rsidRPr="00650434" w:rsidRDefault="00663910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38" w:type="dxa"/>
          </w:tcPr>
          <w:p w14:paraId="5BF8CFBD" w14:textId="2F8FF177" w:rsidR="00092007" w:rsidRPr="00650434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223" w:type="dxa"/>
          </w:tcPr>
          <w:p w14:paraId="72F94715" w14:textId="4A0DCA2D" w:rsidR="00092007" w:rsidRPr="00490A6E" w:rsidRDefault="00A458AB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№2 </w:t>
            </w:r>
          </w:p>
        </w:tc>
        <w:tc>
          <w:tcPr>
            <w:tcW w:w="2257" w:type="dxa"/>
          </w:tcPr>
          <w:p w14:paraId="2DF06F21" w14:textId="0B7AD6E7" w:rsidR="00092007" w:rsidRPr="00490A6E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А.А.</w:t>
            </w:r>
          </w:p>
        </w:tc>
        <w:tc>
          <w:tcPr>
            <w:tcW w:w="1829" w:type="dxa"/>
          </w:tcPr>
          <w:p w14:paraId="734675E6" w14:textId="55637305" w:rsidR="00092007" w:rsidRPr="00490A6E" w:rsidRDefault="00092007" w:rsidP="00FC417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092007" w:rsidRPr="00650434" w14:paraId="2DA73DA0" w14:textId="77777777" w:rsidTr="00092007">
        <w:tc>
          <w:tcPr>
            <w:tcW w:w="591" w:type="dxa"/>
          </w:tcPr>
          <w:p w14:paraId="5954B5C1" w14:textId="6C97E771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21CDA5AD" w14:textId="73D2685B" w:rsidR="00092007" w:rsidRPr="00D75BF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223" w:type="dxa"/>
          </w:tcPr>
          <w:p w14:paraId="1D97CDF5" w14:textId="6C7F7420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Гимназия г. Малоярославца</w:t>
            </w:r>
          </w:p>
        </w:tc>
        <w:tc>
          <w:tcPr>
            <w:tcW w:w="2257" w:type="dxa"/>
          </w:tcPr>
          <w:p w14:paraId="74AE542A" w14:textId="1CED669F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Коняшина М.А.</w:t>
            </w:r>
          </w:p>
        </w:tc>
        <w:tc>
          <w:tcPr>
            <w:tcW w:w="1829" w:type="dxa"/>
          </w:tcPr>
          <w:p w14:paraId="69599B49" w14:textId="3994CA03" w:rsidR="00092007" w:rsidRPr="00490A6E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</w:tr>
      <w:tr w:rsidR="00092007" w:rsidRPr="00650434" w14:paraId="065B8EB3" w14:textId="77777777" w:rsidTr="00092007">
        <w:tc>
          <w:tcPr>
            <w:tcW w:w="591" w:type="dxa"/>
          </w:tcPr>
          <w:p w14:paraId="18EADF2E" w14:textId="1A96D310" w:rsidR="00092007" w:rsidRDefault="00663910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38" w:type="dxa"/>
          </w:tcPr>
          <w:p w14:paraId="0580AB9A" w14:textId="4EBAC731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223" w:type="dxa"/>
          </w:tcPr>
          <w:p w14:paraId="3443D5CA" w14:textId="6E787F8F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Гимназия г. Малоярославца</w:t>
            </w:r>
          </w:p>
        </w:tc>
        <w:tc>
          <w:tcPr>
            <w:tcW w:w="2257" w:type="dxa"/>
          </w:tcPr>
          <w:p w14:paraId="296D6B9E" w14:textId="0AD26C8A" w:rsidR="00092007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65C65FF1" w14:textId="37C9F0DF" w:rsidR="00092007" w:rsidRDefault="00663910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2</w:t>
            </w:r>
            <w:r w:rsidR="00092007" w:rsidRPr="00490A6E">
              <w:rPr>
                <w:sz w:val="26"/>
                <w:szCs w:val="26"/>
              </w:rPr>
              <w:t xml:space="preserve"> декабря</w:t>
            </w:r>
            <w:r w:rsidR="00092007">
              <w:rPr>
                <w:sz w:val="26"/>
                <w:szCs w:val="26"/>
              </w:rPr>
              <w:t>*</w:t>
            </w:r>
          </w:p>
        </w:tc>
      </w:tr>
      <w:tr w:rsidR="00092007" w:rsidRPr="00650434" w14:paraId="228B3567" w14:textId="77777777" w:rsidTr="00092007">
        <w:tc>
          <w:tcPr>
            <w:tcW w:w="591" w:type="dxa"/>
          </w:tcPr>
          <w:p w14:paraId="03F3F181" w14:textId="181B8BBF" w:rsidR="00092007" w:rsidRPr="00650434" w:rsidRDefault="00092007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38" w:type="dxa"/>
          </w:tcPr>
          <w:p w14:paraId="40849531" w14:textId="5C4D6AE4" w:rsidR="00092007" w:rsidRPr="00D75BF4" w:rsidRDefault="00092007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223" w:type="dxa"/>
          </w:tcPr>
          <w:p w14:paraId="5F5182E7" w14:textId="77777777" w:rsidR="00092007" w:rsidRDefault="00092007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СОШ №4</w:t>
            </w:r>
          </w:p>
          <w:p w14:paraId="17992658" w14:textId="1B16EBF7" w:rsidR="00A458AB" w:rsidRPr="00490A6E" w:rsidRDefault="00A458AB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(Московская, 60)</w:t>
            </w:r>
          </w:p>
        </w:tc>
        <w:tc>
          <w:tcPr>
            <w:tcW w:w="2257" w:type="dxa"/>
          </w:tcPr>
          <w:p w14:paraId="4B93EEB3" w14:textId="3B71A1E1" w:rsidR="00092007" w:rsidRPr="00490A6E" w:rsidRDefault="00663910" w:rsidP="005616D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</w:t>
            </w:r>
            <w:r w:rsidR="00092007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14:paraId="395C3C89" w14:textId="1520A480" w:rsidR="00092007" w:rsidRPr="00490A6E" w:rsidRDefault="00663910" w:rsidP="00ED4D9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092007">
              <w:rPr>
                <w:sz w:val="26"/>
                <w:szCs w:val="26"/>
              </w:rPr>
              <w:t>декабря</w:t>
            </w:r>
          </w:p>
        </w:tc>
      </w:tr>
      <w:tr w:rsidR="00092007" w:rsidRPr="00650434" w14:paraId="735ACE0B" w14:textId="77777777" w:rsidTr="00092007">
        <w:tc>
          <w:tcPr>
            <w:tcW w:w="591" w:type="dxa"/>
          </w:tcPr>
          <w:p w14:paraId="46C9891A" w14:textId="5517B607" w:rsidR="00092007" w:rsidRPr="00650434" w:rsidRDefault="00092007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5</w:t>
            </w:r>
          </w:p>
        </w:tc>
        <w:tc>
          <w:tcPr>
            <w:tcW w:w="3238" w:type="dxa"/>
          </w:tcPr>
          <w:p w14:paraId="3C9D7E37" w14:textId="52533681" w:rsidR="00092007" w:rsidRPr="00650434" w:rsidRDefault="00092007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223" w:type="dxa"/>
          </w:tcPr>
          <w:p w14:paraId="59AFEF6A" w14:textId="60DA75D3" w:rsidR="00092007" w:rsidRPr="00490A6E" w:rsidRDefault="00092007" w:rsidP="0032016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№4  (Московская, </w:t>
            </w:r>
            <w:r w:rsidR="00320169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57" w:type="dxa"/>
          </w:tcPr>
          <w:p w14:paraId="4CEC7336" w14:textId="2D8EF539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00FFE0AC" w14:textId="60624D6B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92007">
              <w:rPr>
                <w:sz w:val="26"/>
                <w:szCs w:val="26"/>
              </w:rPr>
              <w:t>5</w:t>
            </w:r>
            <w:r w:rsidR="00092007" w:rsidRPr="00490A6E">
              <w:rPr>
                <w:sz w:val="26"/>
                <w:szCs w:val="26"/>
              </w:rPr>
              <w:t xml:space="preserve">  декабря</w:t>
            </w:r>
          </w:p>
        </w:tc>
      </w:tr>
      <w:tr w:rsidR="00092007" w:rsidRPr="00650434" w14:paraId="3E53BEB6" w14:textId="77777777" w:rsidTr="00092007">
        <w:tc>
          <w:tcPr>
            <w:tcW w:w="591" w:type="dxa"/>
          </w:tcPr>
          <w:p w14:paraId="1346ECC6" w14:textId="0EE8318C" w:rsidR="00092007" w:rsidRPr="00650434" w:rsidRDefault="00092007" w:rsidP="00663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910">
              <w:rPr>
                <w:sz w:val="26"/>
                <w:szCs w:val="26"/>
              </w:rPr>
              <w:t>6</w:t>
            </w:r>
          </w:p>
        </w:tc>
        <w:tc>
          <w:tcPr>
            <w:tcW w:w="3238" w:type="dxa"/>
          </w:tcPr>
          <w:p w14:paraId="22F62C6B" w14:textId="6EE4F9F9" w:rsidR="00092007" w:rsidRPr="00650434" w:rsidRDefault="00092007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223" w:type="dxa"/>
          </w:tcPr>
          <w:p w14:paraId="5BFECD5A" w14:textId="6441701D" w:rsidR="00092007" w:rsidRPr="00490A6E" w:rsidRDefault="00A458AB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092007">
              <w:rPr>
                <w:sz w:val="26"/>
                <w:szCs w:val="26"/>
              </w:rPr>
              <w:t>Школа на Заре</w:t>
            </w:r>
          </w:p>
        </w:tc>
        <w:tc>
          <w:tcPr>
            <w:tcW w:w="2257" w:type="dxa"/>
          </w:tcPr>
          <w:p w14:paraId="5046DB19" w14:textId="661FD4F6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Пурыга А.А</w:t>
            </w:r>
            <w:r w:rsidR="00092007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</w:tcPr>
          <w:p w14:paraId="5912B918" w14:textId="4A2E1F42" w:rsidR="00092007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092007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63910" w:rsidRPr="00650434" w14:paraId="2E5323F2" w14:textId="77777777" w:rsidTr="00092007">
        <w:tc>
          <w:tcPr>
            <w:tcW w:w="591" w:type="dxa"/>
          </w:tcPr>
          <w:p w14:paraId="3BB22D14" w14:textId="65A3AD4B" w:rsidR="00663910" w:rsidRDefault="00A458AB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38" w:type="dxa"/>
          </w:tcPr>
          <w:p w14:paraId="3D783122" w14:textId="5C138BFC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223" w:type="dxa"/>
          </w:tcPr>
          <w:p w14:paraId="4701A929" w14:textId="270E69E9" w:rsidR="00663910" w:rsidRDefault="00663910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</w:t>
            </w:r>
            <w:r w:rsidR="00A458AB">
              <w:rPr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14:paraId="25C3727F" w14:textId="79848397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Губина С.А.</w:t>
            </w:r>
          </w:p>
        </w:tc>
        <w:tc>
          <w:tcPr>
            <w:tcW w:w="1829" w:type="dxa"/>
          </w:tcPr>
          <w:p w14:paraId="560C3B7E" w14:textId="39B9FF71" w:rsidR="00663910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08-09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</w:t>
            </w:r>
          </w:p>
        </w:tc>
      </w:tr>
      <w:tr w:rsidR="00663910" w:rsidRPr="00650434" w14:paraId="12C21F30" w14:textId="77777777" w:rsidTr="00092007">
        <w:tc>
          <w:tcPr>
            <w:tcW w:w="591" w:type="dxa"/>
          </w:tcPr>
          <w:p w14:paraId="757ECD37" w14:textId="42307738" w:rsidR="00663910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8AB">
              <w:rPr>
                <w:sz w:val="26"/>
                <w:szCs w:val="26"/>
              </w:rPr>
              <w:t>8</w:t>
            </w:r>
          </w:p>
        </w:tc>
        <w:tc>
          <w:tcPr>
            <w:tcW w:w="3238" w:type="dxa"/>
          </w:tcPr>
          <w:p w14:paraId="1C93ADD2" w14:textId="03C493DC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223" w:type="dxa"/>
          </w:tcPr>
          <w:p w14:paraId="284327EB" w14:textId="20E29FAF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СОШ №1</w:t>
            </w:r>
          </w:p>
        </w:tc>
        <w:tc>
          <w:tcPr>
            <w:tcW w:w="2257" w:type="dxa"/>
          </w:tcPr>
          <w:p w14:paraId="25659FE5" w14:textId="2AC79595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Пурыга А.А.</w:t>
            </w:r>
          </w:p>
        </w:tc>
        <w:tc>
          <w:tcPr>
            <w:tcW w:w="1829" w:type="dxa"/>
          </w:tcPr>
          <w:p w14:paraId="6880080F" w14:textId="46BEBB69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63910" w:rsidRPr="00650434" w14:paraId="1A7C1A9A" w14:textId="77777777" w:rsidTr="00092007">
        <w:tc>
          <w:tcPr>
            <w:tcW w:w="591" w:type="dxa"/>
          </w:tcPr>
          <w:p w14:paraId="0E8D1F50" w14:textId="208C0166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58AB">
              <w:rPr>
                <w:sz w:val="26"/>
                <w:szCs w:val="26"/>
              </w:rPr>
              <w:t>9</w:t>
            </w:r>
          </w:p>
        </w:tc>
        <w:tc>
          <w:tcPr>
            <w:tcW w:w="3238" w:type="dxa"/>
          </w:tcPr>
          <w:p w14:paraId="56F6F08A" w14:textId="73B47E28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3" w:type="dxa"/>
          </w:tcPr>
          <w:p w14:paraId="667209BB" w14:textId="5F5D1352" w:rsidR="00663910" w:rsidRDefault="004E1E32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Гимназия г.</w:t>
            </w:r>
            <w:r w:rsidR="00663910">
              <w:rPr>
                <w:sz w:val="26"/>
                <w:szCs w:val="26"/>
              </w:rPr>
              <w:t>Малоярославца</w:t>
            </w:r>
          </w:p>
          <w:p w14:paraId="4FD5D890" w14:textId="0BB0FB0A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14:paraId="222DCE50" w14:textId="2DB6820D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Коняшина М.А.</w:t>
            </w:r>
          </w:p>
        </w:tc>
        <w:tc>
          <w:tcPr>
            <w:tcW w:w="1829" w:type="dxa"/>
          </w:tcPr>
          <w:p w14:paraId="5A76CBFA" w14:textId="086038FA" w:rsidR="00663910" w:rsidRPr="00490A6E" w:rsidRDefault="00663910" w:rsidP="00764FB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  <w:r w:rsidRPr="00490A6E">
              <w:rPr>
                <w:sz w:val="26"/>
                <w:szCs w:val="26"/>
              </w:rPr>
              <w:t xml:space="preserve"> </w:t>
            </w:r>
          </w:p>
        </w:tc>
      </w:tr>
      <w:tr w:rsidR="00663910" w:rsidRPr="00650434" w14:paraId="448DD599" w14:textId="77777777" w:rsidTr="00092007">
        <w:tc>
          <w:tcPr>
            <w:tcW w:w="591" w:type="dxa"/>
          </w:tcPr>
          <w:p w14:paraId="4436B093" w14:textId="454968FC" w:rsidR="00663910" w:rsidRPr="00650434" w:rsidRDefault="00A458AB" w:rsidP="006B4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38" w:type="dxa"/>
          </w:tcPr>
          <w:p w14:paraId="0120C9AE" w14:textId="2CCF64CC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и жизнедеятельности (ОБЖ)</w:t>
            </w:r>
          </w:p>
        </w:tc>
        <w:tc>
          <w:tcPr>
            <w:tcW w:w="2223" w:type="dxa"/>
          </w:tcPr>
          <w:p w14:paraId="49A91EF4" w14:textId="3917BC28" w:rsidR="00663910" w:rsidRPr="00490A6E" w:rsidRDefault="00663910" w:rsidP="00A458A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A458AB">
              <w:rPr>
                <w:sz w:val="26"/>
                <w:szCs w:val="26"/>
              </w:rPr>
              <w:t>СОШ №1</w:t>
            </w:r>
          </w:p>
        </w:tc>
        <w:tc>
          <w:tcPr>
            <w:tcW w:w="2257" w:type="dxa"/>
          </w:tcPr>
          <w:p w14:paraId="7762C100" w14:textId="7B2CA1A1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Кадушкина Н.В.</w:t>
            </w:r>
          </w:p>
        </w:tc>
        <w:tc>
          <w:tcPr>
            <w:tcW w:w="1829" w:type="dxa"/>
          </w:tcPr>
          <w:p w14:paraId="61E5B641" w14:textId="4EAEA847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-14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**</w:t>
            </w:r>
          </w:p>
        </w:tc>
      </w:tr>
      <w:tr w:rsidR="00663910" w:rsidRPr="00650434" w14:paraId="26A01114" w14:textId="77777777" w:rsidTr="00092007">
        <w:tc>
          <w:tcPr>
            <w:tcW w:w="591" w:type="dxa"/>
          </w:tcPr>
          <w:p w14:paraId="2D22006B" w14:textId="2EB909D7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A458AB">
              <w:rPr>
                <w:sz w:val="26"/>
                <w:szCs w:val="26"/>
              </w:rPr>
              <w:t>1</w:t>
            </w:r>
          </w:p>
        </w:tc>
        <w:tc>
          <w:tcPr>
            <w:tcW w:w="3238" w:type="dxa"/>
          </w:tcPr>
          <w:p w14:paraId="0C76CEA2" w14:textId="1EBA839F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223" w:type="dxa"/>
          </w:tcPr>
          <w:p w14:paraId="6424F735" w14:textId="1A691A98" w:rsidR="00663910" w:rsidRPr="00490A6E" w:rsidRDefault="00663910" w:rsidP="004E1E32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</w:t>
            </w:r>
            <w:r w:rsidR="004E1E32">
              <w:rPr>
                <w:sz w:val="26"/>
                <w:szCs w:val="26"/>
              </w:rPr>
              <w:t xml:space="preserve">Школа на </w:t>
            </w:r>
            <w:r w:rsidR="00320169">
              <w:rPr>
                <w:sz w:val="26"/>
                <w:szCs w:val="26"/>
              </w:rPr>
              <w:t>Заре</w:t>
            </w:r>
          </w:p>
        </w:tc>
        <w:tc>
          <w:tcPr>
            <w:tcW w:w="2257" w:type="dxa"/>
          </w:tcPr>
          <w:p w14:paraId="7D1CB05E" w14:textId="6C77F990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Кадушкина Н.В,</w:t>
            </w:r>
          </w:p>
        </w:tc>
        <w:tc>
          <w:tcPr>
            <w:tcW w:w="1829" w:type="dxa"/>
          </w:tcPr>
          <w:p w14:paraId="44E1D473" w14:textId="1D7A8290" w:rsidR="00663910" w:rsidRPr="00490A6E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  <w:r w:rsidRPr="00490A6E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>**</w:t>
            </w:r>
          </w:p>
        </w:tc>
      </w:tr>
      <w:tr w:rsidR="00663910" w:rsidRPr="00650434" w14:paraId="1344EA8C" w14:textId="77777777" w:rsidTr="00092007">
        <w:tc>
          <w:tcPr>
            <w:tcW w:w="591" w:type="dxa"/>
          </w:tcPr>
          <w:p w14:paraId="26154530" w14:textId="28D8E391" w:rsidR="00663910" w:rsidRPr="00650434" w:rsidRDefault="00663910" w:rsidP="00A45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58AB">
              <w:rPr>
                <w:sz w:val="26"/>
                <w:szCs w:val="26"/>
              </w:rPr>
              <w:t>2</w:t>
            </w:r>
          </w:p>
        </w:tc>
        <w:tc>
          <w:tcPr>
            <w:tcW w:w="3238" w:type="dxa"/>
          </w:tcPr>
          <w:p w14:paraId="190C019B" w14:textId="151C8062" w:rsidR="00663910" w:rsidRPr="00650434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2223" w:type="dxa"/>
          </w:tcPr>
          <w:p w14:paraId="400F2B20" w14:textId="1E68BE79" w:rsidR="00663910" w:rsidRPr="00E21485" w:rsidRDefault="00663910" w:rsidP="007807D8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СОШ №2 </w:t>
            </w:r>
          </w:p>
        </w:tc>
        <w:tc>
          <w:tcPr>
            <w:tcW w:w="2257" w:type="dxa"/>
          </w:tcPr>
          <w:p w14:paraId="300DBAA7" w14:textId="46F52294" w:rsidR="00663910" w:rsidRPr="00E21485" w:rsidRDefault="00663910" w:rsidP="006B44F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С.В.</w:t>
            </w:r>
          </w:p>
        </w:tc>
        <w:tc>
          <w:tcPr>
            <w:tcW w:w="1829" w:type="dxa"/>
          </w:tcPr>
          <w:p w14:paraId="7CA64F80" w14:textId="1115A528" w:rsidR="00663910" w:rsidRPr="00CD3481" w:rsidRDefault="00663910" w:rsidP="00663910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4BFCC720" w14:textId="77777777" w:rsidR="006F7542" w:rsidRPr="00490A6E" w:rsidRDefault="00B81EBD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 xml:space="preserve"> </w:t>
      </w:r>
    </w:p>
    <w:p w14:paraId="3B6FE7B3" w14:textId="77777777" w:rsidR="00885D81" w:rsidRPr="00490A6E" w:rsidRDefault="006F7542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 Если в ра</w:t>
      </w:r>
      <w:r w:rsidR="00885D81" w:rsidRPr="00490A6E">
        <w:rPr>
          <w:sz w:val="24"/>
          <w:szCs w:val="24"/>
        </w:rPr>
        <w:t>м</w:t>
      </w:r>
      <w:r w:rsidRPr="00490A6E">
        <w:rPr>
          <w:sz w:val="24"/>
          <w:szCs w:val="24"/>
        </w:rPr>
        <w:t>ках муниципального этапа</w:t>
      </w:r>
      <w:r w:rsidR="0044410C" w:rsidRPr="00490A6E">
        <w:rPr>
          <w:sz w:val="24"/>
          <w:szCs w:val="24"/>
        </w:rPr>
        <w:t xml:space="preserve"> по иностранному языку </w:t>
      </w:r>
      <w:r w:rsidRPr="00490A6E">
        <w:rPr>
          <w:sz w:val="24"/>
          <w:szCs w:val="24"/>
        </w:rPr>
        <w:t xml:space="preserve">будет проводиться конкурс </w:t>
      </w:r>
      <w:r w:rsidR="0044410C" w:rsidRPr="00490A6E">
        <w:rPr>
          <w:sz w:val="24"/>
          <w:szCs w:val="24"/>
        </w:rPr>
        <w:t>устной речи</w:t>
      </w:r>
      <w:r w:rsidRPr="00490A6E">
        <w:rPr>
          <w:sz w:val="24"/>
          <w:szCs w:val="24"/>
        </w:rPr>
        <w:t xml:space="preserve">, то олимпиада должна проводиться в два дня. </w:t>
      </w:r>
      <w:r w:rsidR="0044410C" w:rsidRPr="00490A6E">
        <w:rPr>
          <w:sz w:val="24"/>
          <w:szCs w:val="24"/>
        </w:rPr>
        <w:t>Второй день определяется по решению организаторов муниципального этапа.</w:t>
      </w:r>
    </w:p>
    <w:p w14:paraId="4F188608" w14:textId="133D4EF7" w:rsidR="00BD3315" w:rsidRPr="00490A6E" w:rsidRDefault="00BD3315" w:rsidP="00BD3315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** Второй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14:paraId="7ADAD019" w14:textId="77777777" w:rsidR="00B81EBD" w:rsidRDefault="00885D81" w:rsidP="0046769C">
      <w:pPr>
        <w:jc w:val="both"/>
        <w:rPr>
          <w:sz w:val="23"/>
          <w:szCs w:val="23"/>
        </w:rPr>
      </w:pPr>
      <w:r w:rsidRPr="00490A6E">
        <w:rPr>
          <w:sz w:val="24"/>
          <w:szCs w:val="24"/>
        </w:rPr>
        <w:t>**</w:t>
      </w:r>
      <w:r w:rsidR="00353B47" w:rsidRPr="00490A6E">
        <w:rPr>
          <w:sz w:val="24"/>
          <w:szCs w:val="24"/>
        </w:rPr>
        <w:t>*</w:t>
      </w:r>
      <w:r w:rsidRPr="00490A6E">
        <w:rPr>
          <w:sz w:val="24"/>
          <w:szCs w:val="24"/>
        </w:rPr>
        <w:t>Организатор муниципального этапа самостоятельно принимает решение о проведении практического</w:t>
      </w:r>
      <w:r w:rsidRPr="00650434">
        <w:rPr>
          <w:sz w:val="23"/>
          <w:szCs w:val="23"/>
        </w:rPr>
        <w:t xml:space="preserve"> тура олимпиады во второй день.</w:t>
      </w:r>
    </w:p>
    <w:p w14:paraId="10BB2156" w14:textId="77777777" w:rsidR="004E1E32" w:rsidRPr="00FE18E9" w:rsidRDefault="004E1E32" w:rsidP="0046769C">
      <w:pPr>
        <w:jc w:val="both"/>
        <w:rPr>
          <w:sz w:val="26"/>
          <w:szCs w:val="26"/>
        </w:rPr>
      </w:pPr>
    </w:p>
    <w:sectPr w:rsidR="004E1E32" w:rsidRPr="00FE18E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CFD1" w14:textId="77777777" w:rsidR="002D2C5E" w:rsidRDefault="002D2C5E">
      <w:r>
        <w:separator/>
      </w:r>
    </w:p>
  </w:endnote>
  <w:endnote w:type="continuationSeparator" w:id="0">
    <w:p w14:paraId="12CD633D" w14:textId="77777777" w:rsidR="002D2C5E" w:rsidRDefault="002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2EAF" w14:textId="77777777" w:rsidR="002D2C5E" w:rsidRDefault="002D2C5E">
      <w:r>
        <w:separator/>
      </w:r>
    </w:p>
  </w:footnote>
  <w:footnote w:type="continuationSeparator" w:id="0">
    <w:p w14:paraId="6179ED14" w14:textId="77777777" w:rsidR="002D2C5E" w:rsidRDefault="002D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9"/>
    <w:rsid w:val="000008C7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37B13"/>
    <w:rsid w:val="000556A4"/>
    <w:rsid w:val="00057F1F"/>
    <w:rsid w:val="00073BAA"/>
    <w:rsid w:val="00082C34"/>
    <w:rsid w:val="00084CDD"/>
    <w:rsid w:val="000917FE"/>
    <w:rsid w:val="00092007"/>
    <w:rsid w:val="00092645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02102"/>
    <w:rsid w:val="0010370E"/>
    <w:rsid w:val="00110C89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0166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2C5E"/>
    <w:rsid w:val="002D7A00"/>
    <w:rsid w:val="002E033E"/>
    <w:rsid w:val="002E57A3"/>
    <w:rsid w:val="0030004F"/>
    <w:rsid w:val="00302A4D"/>
    <w:rsid w:val="00306685"/>
    <w:rsid w:val="00312A08"/>
    <w:rsid w:val="00314A69"/>
    <w:rsid w:val="003168EB"/>
    <w:rsid w:val="00320169"/>
    <w:rsid w:val="003338CA"/>
    <w:rsid w:val="0034177D"/>
    <w:rsid w:val="00343052"/>
    <w:rsid w:val="00353B47"/>
    <w:rsid w:val="003749ED"/>
    <w:rsid w:val="003776DA"/>
    <w:rsid w:val="00382141"/>
    <w:rsid w:val="003824E7"/>
    <w:rsid w:val="00384B77"/>
    <w:rsid w:val="00390768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0A6E"/>
    <w:rsid w:val="00493AE6"/>
    <w:rsid w:val="004A4677"/>
    <w:rsid w:val="004A73A1"/>
    <w:rsid w:val="004B4392"/>
    <w:rsid w:val="004C46A2"/>
    <w:rsid w:val="004E1E3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364E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A313A"/>
    <w:rsid w:val="005B2FB2"/>
    <w:rsid w:val="005B3C14"/>
    <w:rsid w:val="005B5982"/>
    <w:rsid w:val="005B76AC"/>
    <w:rsid w:val="005B7B81"/>
    <w:rsid w:val="005B7F44"/>
    <w:rsid w:val="005C3B6B"/>
    <w:rsid w:val="005D230D"/>
    <w:rsid w:val="005D5648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50434"/>
    <w:rsid w:val="0065661E"/>
    <w:rsid w:val="00663910"/>
    <w:rsid w:val="00682892"/>
    <w:rsid w:val="00686F8E"/>
    <w:rsid w:val="00691F27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64FBD"/>
    <w:rsid w:val="00777269"/>
    <w:rsid w:val="007807D8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11642"/>
    <w:rsid w:val="00930FAD"/>
    <w:rsid w:val="009331D5"/>
    <w:rsid w:val="0093645A"/>
    <w:rsid w:val="00946839"/>
    <w:rsid w:val="00964E66"/>
    <w:rsid w:val="00974C55"/>
    <w:rsid w:val="0097758B"/>
    <w:rsid w:val="0097773C"/>
    <w:rsid w:val="00987461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0BF"/>
    <w:rsid w:val="009F5FA3"/>
    <w:rsid w:val="00A0066D"/>
    <w:rsid w:val="00A00BCB"/>
    <w:rsid w:val="00A013DF"/>
    <w:rsid w:val="00A04E40"/>
    <w:rsid w:val="00A07528"/>
    <w:rsid w:val="00A13199"/>
    <w:rsid w:val="00A16F99"/>
    <w:rsid w:val="00A21FD4"/>
    <w:rsid w:val="00A458AB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0FDA"/>
    <w:rsid w:val="00C119B2"/>
    <w:rsid w:val="00C14F7B"/>
    <w:rsid w:val="00C261F9"/>
    <w:rsid w:val="00C27AC1"/>
    <w:rsid w:val="00C43256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93406"/>
    <w:rsid w:val="00CA45ED"/>
    <w:rsid w:val="00CA694B"/>
    <w:rsid w:val="00CC0C32"/>
    <w:rsid w:val="00CC6CCE"/>
    <w:rsid w:val="00CD0272"/>
    <w:rsid w:val="00CD3481"/>
    <w:rsid w:val="00CE2D99"/>
    <w:rsid w:val="00CE45E0"/>
    <w:rsid w:val="00CF0061"/>
    <w:rsid w:val="00D0319A"/>
    <w:rsid w:val="00D0358F"/>
    <w:rsid w:val="00D055A5"/>
    <w:rsid w:val="00D1521B"/>
    <w:rsid w:val="00D23A68"/>
    <w:rsid w:val="00D24786"/>
    <w:rsid w:val="00D37E3A"/>
    <w:rsid w:val="00D42BF3"/>
    <w:rsid w:val="00D4318F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D711C"/>
    <w:rsid w:val="00DE229A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0D5"/>
    <w:rsid w:val="00E81D78"/>
    <w:rsid w:val="00EA65F8"/>
    <w:rsid w:val="00EB41DC"/>
    <w:rsid w:val="00EC035E"/>
    <w:rsid w:val="00ED330D"/>
    <w:rsid w:val="00ED4D97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D2A47"/>
    <w:rsid w:val="00FE18E9"/>
    <w:rsid w:val="00FE3F77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  <w15:docId w15:val="{23512B5B-32B5-4801-9989-F752944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3DA1-DBD7-4FCF-96D1-7F448880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Светлана</cp:lastModifiedBy>
  <cp:revision>2</cp:revision>
  <cp:lastPrinted>2022-11-08T07:53:00Z</cp:lastPrinted>
  <dcterms:created xsi:type="dcterms:W3CDTF">2024-04-15T18:50:00Z</dcterms:created>
  <dcterms:modified xsi:type="dcterms:W3CDTF">2024-04-15T18:50:00Z</dcterms:modified>
</cp:coreProperties>
</file>